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18" w:rsidRDefault="008D2018" w:rsidP="001131FA">
      <w:pPr>
        <w:pStyle w:val="Caption"/>
        <w:rPr>
          <w:lang w:val="uz-Cyrl-UZ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.15pt;margin-top:6.9pt;width:82.65pt;height:82.25pt;z-index:251658240;visibility:visible">
            <v:imagedata r:id="rId4" o:title=""/>
          </v:shape>
        </w:pict>
      </w:r>
    </w:p>
    <w:p w:rsidR="008D2018" w:rsidRDefault="008D2018" w:rsidP="00546585">
      <w:pPr>
        <w:rPr>
          <w:lang w:val="uz-Cyrl-UZ" w:eastAsia="ko-KR"/>
        </w:rPr>
      </w:pPr>
    </w:p>
    <w:p w:rsidR="008D2018" w:rsidRDefault="008D2018" w:rsidP="00546585">
      <w:pPr>
        <w:pStyle w:val="Caption"/>
        <w:rPr>
          <w:sz w:val="30"/>
          <w:u w:val="single"/>
          <w:lang w:val="uz-Cyrl-UZ"/>
        </w:rPr>
      </w:pPr>
    </w:p>
    <w:p w:rsidR="008D2018" w:rsidRDefault="008D2018" w:rsidP="00546585">
      <w:pPr>
        <w:pStyle w:val="Caption"/>
        <w:rPr>
          <w:sz w:val="30"/>
          <w:u w:val="single"/>
          <w:lang w:val="uz-Cyrl-UZ"/>
        </w:rPr>
      </w:pPr>
    </w:p>
    <w:p w:rsidR="008D2018" w:rsidRPr="00C33728" w:rsidRDefault="008D2018" w:rsidP="00C33728">
      <w:pPr>
        <w:rPr>
          <w:lang w:val="uz-Cyrl-UZ" w:eastAsia="ko-KR"/>
        </w:rPr>
      </w:pPr>
    </w:p>
    <w:p w:rsidR="008D2018" w:rsidRPr="00CD0186" w:rsidRDefault="008D2018" w:rsidP="00546585">
      <w:pPr>
        <w:pStyle w:val="Caption"/>
        <w:ind w:left="142"/>
        <w:jc w:val="left"/>
        <w:rPr>
          <w:sz w:val="24"/>
          <w:lang w:val="uz-Cyrl-UZ"/>
        </w:rPr>
      </w:pPr>
      <w:r w:rsidRPr="00CD0186">
        <w:rPr>
          <w:sz w:val="24"/>
          <w:lang w:val="uz-Cyrl-UZ"/>
        </w:rPr>
        <w:t>ТО</w:t>
      </w:r>
      <w:r>
        <w:rPr>
          <w:sz w:val="24"/>
          <w:lang w:val="en-US"/>
        </w:rPr>
        <w:t xml:space="preserve">SHKENT SHAHAR </w:t>
      </w:r>
      <w:r w:rsidRPr="00CD0186">
        <w:rPr>
          <w:sz w:val="24"/>
          <w:lang w:val="uz-Cyrl-UZ"/>
        </w:rPr>
        <w:t xml:space="preserve"> </w:t>
      </w:r>
    </w:p>
    <w:p w:rsidR="008D2018" w:rsidRPr="00CD0186" w:rsidRDefault="008D2018" w:rsidP="00546585">
      <w:pPr>
        <w:pStyle w:val="Caption"/>
        <w:ind w:left="142"/>
        <w:jc w:val="left"/>
        <w:rPr>
          <w:sz w:val="24"/>
          <w:lang w:val="uz-Cyrl-UZ"/>
        </w:rPr>
      </w:pPr>
      <w:r>
        <w:rPr>
          <w:sz w:val="24"/>
          <w:lang w:val="en-US"/>
        </w:rPr>
        <w:t>MADANIYAT VA SPORT ISHLARI</w:t>
      </w:r>
      <w:r w:rsidRPr="0029025E">
        <w:rPr>
          <w:sz w:val="24"/>
          <w:lang w:val="uz-Cyrl-UZ"/>
        </w:rPr>
        <w:t xml:space="preserve"> </w:t>
      </w:r>
    </w:p>
    <w:p w:rsidR="008D2018" w:rsidRPr="00CD0186" w:rsidRDefault="008D2018" w:rsidP="00546585">
      <w:pPr>
        <w:pStyle w:val="Caption"/>
        <w:ind w:left="142"/>
        <w:jc w:val="left"/>
        <w:rPr>
          <w:sz w:val="24"/>
          <w:lang w:val="uz-Cyrl-UZ"/>
        </w:rPr>
      </w:pPr>
      <w:r w:rsidRPr="006D0A8B">
        <w:rPr>
          <w:sz w:val="24"/>
          <w:lang w:val="uz-Cyrl-UZ"/>
        </w:rPr>
        <w:t>BOSH</w:t>
      </w:r>
      <w:r>
        <w:rPr>
          <w:sz w:val="24"/>
          <w:lang w:val="uz-Cyrl-UZ"/>
        </w:rPr>
        <w:t xml:space="preserve"> </w:t>
      </w:r>
      <w:r w:rsidRPr="006D0A8B">
        <w:rPr>
          <w:sz w:val="24"/>
          <w:lang w:val="uz-Cyrl-UZ"/>
        </w:rPr>
        <w:t xml:space="preserve"> BOSHQARM</w:t>
      </w:r>
      <w:r>
        <w:rPr>
          <w:sz w:val="24"/>
          <w:lang w:val="uz-Cyrl-UZ"/>
        </w:rPr>
        <w:t>А</w:t>
      </w:r>
      <w:r w:rsidRPr="006D0A8B">
        <w:rPr>
          <w:sz w:val="24"/>
          <w:lang w:val="uz-Cyrl-UZ"/>
        </w:rPr>
        <w:t>SI</w:t>
      </w:r>
    </w:p>
    <w:p w:rsidR="008D2018" w:rsidRDefault="008D2018" w:rsidP="00546585">
      <w:pPr>
        <w:ind w:left="142"/>
        <w:rPr>
          <w:b/>
          <w:sz w:val="26"/>
          <w:lang w:val="uz-Cyrl-UZ"/>
        </w:rPr>
      </w:pPr>
      <w:r w:rsidRPr="00D8382D">
        <w:rPr>
          <w:rFonts w:ascii="Times New Roman" w:hAnsi="Times New Roman"/>
          <w:b/>
          <w:sz w:val="24"/>
          <w:szCs w:val="24"/>
          <w:lang w:val="uz-Cyrl-UZ" w:eastAsia="ko-KR"/>
        </w:rPr>
        <w:t>BUYRUQ</w:t>
      </w:r>
      <w:r w:rsidRPr="00D8382D">
        <w:rPr>
          <w:rFonts w:ascii="Times New Roman" w:hAnsi="Times New Roman"/>
          <w:b/>
          <w:sz w:val="24"/>
          <w:lang w:val="uz-Cyrl-UZ"/>
        </w:rPr>
        <w:t xml:space="preserve">  №</w:t>
      </w:r>
      <w:r w:rsidRPr="00CD0186">
        <w:rPr>
          <w:b/>
          <w:sz w:val="24"/>
          <w:lang w:val="uz-Cyrl-UZ"/>
        </w:rPr>
        <w:t xml:space="preserve"> </w:t>
      </w:r>
      <w:r w:rsidRPr="0029025E">
        <w:rPr>
          <w:rFonts w:ascii="Times New Roman" w:hAnsi="Times New Roman"/>
          <w:b/>
          <w:sz w:val="24"/>
          <w:lang w:val="uz-Cyrl-UZ"/>
        </w:rPr>
        <w:t xml:space="preserve">_________________ </w:t>
      </w:r>
      <w:r w:rsidRPr="00481A20">
        <w:rPr>
          <w:rFonts w:ascii="Times New Roman" w:hAnsi="Times New Roman"/>
          <w:b/>
          <w:sz w:val="26"/>
          <w:lang w:val="uz-Cyrl-UZ"/>
        </w:rPr>
        <w:t xml:space="preserve"> </w:t>
      </w:r>
      <w:r w:rsidRPr="00481A20">
        <w:rPr>
          <w:rFonts w:ascii="Times New Roman" w:hAnsi="Times New Roman"/>
          <w:b/>
          <w:sz w:val="24"/>
          <w:szCs w:val="24"/>
          <w:lang w:val="uz-Cyrl-UZ"/>
        </w:rPr>
        <w:t xml:space="preserve">« _____ » </w:t>
      </w:r>
      <w:r w:rsidRPr="001131FA">
        <w:rPr>
          <w:rFonts w:ascii="Times New Roman" w:hAnsi="Times New Roman"/>
          <w:b/>
          <w:sz w:val="24"/>
          <w:szCs w:val="24"/>
          <w:lang w:val="uz-Cyrl-UZ"/>
        </w:rPr>
        <w:t xml:space="preserve">______________  2016 </w:t>
      </w:r>
      <w:r w:rsidRPr="00EB4EE6">
        <w:rPr>
          <w:rFonts w:ascii="Times New Roman" w:hAnsi="Times New Roman"/>
          <w:b/>
          <w:sz w:val="24"/>
          <w:szCs w:val="24"/>
          <w:lang w:val="uz-Cyrl-UZ"/>
        </w:rPr>
        <w:t>yil</w:t>
      </w:r>
      <w:r w:rsidRPr="003B7517">
        <w:rPr>
          <w:rFonts w:ascii="Times New Roman" w:hAnsi="Times New Roman"/>
          <w:b/>
          <w:sz w:val="26"/>
          <w:lang w:val="uz-Cyrl-UZ"/>
        </w:rPr>
        <w:t xml:space="preserve"> </w:t>
      </w:r>
      <w:r>
        <w:rPr>
          <w:rFonts w:ascii="Times New Roman" w:hAnsi="Times New Roman"/>
          <w:b/>
          <w:sz w:val="26"/>
          <w:lang w:val="uz-Cyrl-UZ"/>
        </w:rPr>
        <w:t xml:space="preserve">                                                   </w:t>
      </w:r>
      <w:r>
        <w:rPr>
          <w:b/>
          <w:sz w:val="26"/>
          <w:lang w:val="uz-Cyrl-UZ"/>
        </w:rPr>
        <w:tab/>
      </w:r>
      <w:r>
        <w:rPr>
          <w:b/>
          <w:sz w:val="26"/>
          <w:lang w:val="uz-Cyrl-UZ"/>
        </w:rPr>
        <w:tab/>
      </w:r>
      <w:r>
        <w:rPr>
          <w:b/>
          <w:sz w:val="26"/>
          <w:lang w:val="uz-Cyrl-UZ"/>
        </w:rPr>
        <w:tab/>
      </w:r>
    </w:p>
    <w:p w:rsidR="008D2018" w:rsidRPr="006D0A8B" w:rsidRDefault="008D2018" w:rsidP="00546585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/>
        </w:rPr>
      </w:pPr>
      <w:r w:rsidRPr="00183FA8">
        <w:rPr>
          <w:rFonts w:ascii="Times New Roman" w:hAnsi="Times New Roman"/>
          <w:sz w:val="24"/>
          <w:szCs w:val="24"/>
          <w:lang w:val="uz-Cyrl-UZ"/>
        </w:rPr>
        <w:t>Ў</w:t>
      </w:r>
      <w:r w:rsidRPr="006D0A8B">
        <w:rPr>
          <w:rFonts w:ascii="Times New Roman" w:hAnsi="Times New Roman"/>
          <w:sz w:val="24"/>
          <w:szCs w:val="24"/>
          <w:lang w:val="uz-Cyrl-UZ"/>
        </w:rPr>
        <w:t>збекистон Республикаси умумий спорт классификацияси талаб ва меъёрларини</w:t>
      </w:r>
    </w:p>
    <w:p w:rsidR="008D2018" w:rsidRPr="00183FA8" w:rsidRDefault="008D2018" w:rsidP="00546585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uz-Cyrl-UZ" w:eastAsia="ko-KR"/>
        </w:rPr>
      </w:pPr>
      <w:r w:rsidRPr="00183FA8">
        <w:rPr>
          <w:rFonts w:ascii="Times New Roman" w:hAnsi="Times New Roman"/>
          <w:sz w:val="24"/>
          <w:szCs w:val="24"/>
          <w:lang w:val="uz-Cyrl-UZ"/>
        </w:rPr>
        <w:t>бажарганлиги ҳамда тақдим этилган хужжатлар асосида қуйидаги спортчиларга</w:t>
      </w:r>
    </w:p>
    <w:p w:rsidR="008D2018" w:rsidRPr="0084276E" w:rsidRDefault="008D2018" w:rsidP="00546585">
      <w:pPr>
        <w:spacing w:after="0" w:line="240" w:lineRule="auto"/>
        <w:ind w:left="1558" w:firstLine="566"/>
        <w:rPr>
          <w:rFonts w:ascii="Times New Roman" w:hAnsi="Times New Roman"/>
          <w:sz w:val="24"/>
          <w:szCs w:val="24"/>
          <w:lang w:val="uz-Cyrl-UZ"/>
        </w:rPr>
      </w:pPr>
      <w:r w:rsidRPr="005F07C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C33728">
        <w:rPr>
          <w:rFonts w:ascii="Times New Roman" w:hAnsi="Times New Roman"/>
          <w:b/>
          <w:color w:val="B00000"/>
          <w:sz w:val="26"/>
          <w:u w:val="single"/>
          <w:lang w:val="en-US"/>
        </w:rPr>
        <w:t>I</w:t>
      </w:r>
      <w:r w:rsidRPr="00C33728">
        <w:rPr>
          <w:rFonts w:ascii="Times New Roman" w:hAnsi="Times New Roman"/>
          <w:b/>
          <w:color w:val="B00000"/>
          <w:sz w:val="26"/>
          <w:u w:val="single"/>
        </w:rPr>
        <w:t xml:space="preserve"> –</w:t>
      </w:r>
      <w:r w:rsidRPr="00C33728">
        <w:rPr>
          <w:rFonts w:ascii="Times New Roman" w:hAnsi="Times New Roman"/>
          <w:b/>
          <w:color w:val="B00000"/>
          <w:sz w:val="26"/>
          <w:u w:val="single"/>
          <w:lang w:val="uz-Cyrl-UZ"/>
        </w:rPr>
        <w:t xml:space="preserve"> </w:t>
      </w:r>
      <w:r w:rsidRPr="00C33728">
        <w:rPr>
          <w:rFonts w:ascii="Times New Roman" w:hAnsi="Times New Roman"/>
          <w:b/>
          <w:color w:val="B00000"/>
          <w:sz w:val="26"/>
          <w:u w:val="single"/>
        </w:rPr>
        <w:t>катталар спорт</w:t>
      </w:r>
      <w:r w:rsidRPr="004F1826">
        <w:rPr>
          <w:rFonts w:ascii="Times New Roman" w:hAnsi="Times New Roman"/>
          <w:b/>
          <w:color w:val="B00000"/>
          <w:sz w:val="26"/>
          <w:u w:val="single"/>
        </w:rPr>
        <w:t xml:space="preserve"> тоифаси берилсин:</w:t>
      </w:r>
    </w:p>
    <w:p w:rsidR="008D2018" w:rsidRDefault="008D2018" w:rsidP="00546585">
      <w:pPr>
        <w:spacing w:after="0" w:line="240" w:lineRule="auto"/>
        <w:ind w:left="1558" w:firstLine="566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1585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843"/>
        <w:gridCol w:w="1276"/>
        <w:gridCol w:w="1366"/>
        <w:gridCol w:w="1553"/>
        <w:gridCol w:w="1475"/>
        <w:gridCol w:w="1276"/>
        <w:gridCol w:w="1275"/>
        <w:gridCol w:w="2127"/>
        <w:gridCol w:w="1417"/>
        <w:gridCol w:w="1683"/>
      </w:tblGrid>
      <w:tr w:rsidR="008D2018" w:rsidRPr="00D80B98" w:rsidTr="00D80B98">
        <w:trPr>
          <w:trHeight w:val="988"/>
        </w:trPr>
        <w:tc>
          <w:tcPr>
            <w:tcW w:w="567" w:type="dxa"/>
            <w:vAlign w:val="center"/>
          </w:tcPr>
          <w:p w:rsidR="008D2018" w:rsidRPr="00D80B98" w:rsidRDefault="008D2018" w:rsidP="00D80B98">
            <w:pPr>
              <w:pStyle w:val="Heading3"/>
              <w:jc w:val="center"/>
              <w:rPr>
                <w:sz w:val="24"/>
                <w:lang w:val="uz-Cyrl-UZ"/>
              </w:rPr>
            </w:pPr>
            <w:r w:rsidRPr="00D80B98">
              <w:rPr>
                <w:sz w:val="24"/>
                <w:lang w:val="uz-Cyrl-UZ"/>
              </w:rPr>
              <w:t>№</w:t>
            </w:r>
          </w:p>
        </w:tc>
        <w:tc>
          <w:tcPr>
            <w:tcW w:w="1843" w:type="dxa"/>
            <w:vAlign w:val="center"/>
          </w:tcPr>
          <w:p w:rsidR="008D2018" w:rsidRPr="00D80B98" w:rsidRDefault="008D2018" w:rsidP="00D80B98">
            <w:pPr>
              <w:pStyle w:val="Heading3"/>
              <w:jc w:val="center"/>
              <w:rPr>
                <w:sz w:val="24"/>
              </w:rPr>
            </w:pPr>
            <w:r w:rsidRPr="00D80B98">
              <w:rPr>
                <w:sz w:val="24"/>
              </w:rPr>
              <w:t>Ф.И.</w:t>
            </w:r>
            <w:r w:rsidRPr="00D80B98">
              <w:rPr>
                <w:sz w:val="24"/>
                <w:lang w:val="uz-Cyrl-UZ"/>
              </w:rPr>
              <w:t>Ш</w:t>
            </w:r>
            <w:r w:rsidRPr="00D80B98">
              <w:rPr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D2018" w:rsidRPr="00D80B98" w:rsidRDefault="008D2018" w:rsidP="00D80B98">
            <w:pPr>
              <w:pStyle w:val="Heading3"/>
              <w:ind w:left="-143" w:right="-108"/>
              <w:jc w:val="center"/>
              <w:rPr>
                <w:sz w:val="24"/>
              </w:rPr>
            </w:pPr>
            <w:r w:rsidRPr="00D80B98">
              <w:rPr>
                <w:sz w:val="24"/>
              </w:rPr>
              <w:t>Ту</w:t>
            </w:r>
            <w:r w:rsidRPr="00D80B98">
              <w:rPr>
                <w:sz w:val="24"/>
                <w:lang w:val="uz-Cyrl-UZ"/>
              </w:rPr>
              <w:t>ғ</w:t>
            </w:r>
            <w:r w:rsidRPr="00D80B98">
              <w:rPr>
                <w:sz w:val="24"/>
              </w:rPr>
              <w:t>илган йили ва жойи</w:t>
            </w:r>
          </w:p>
        </w:tc>
        <w:tc>
          <w:tcPr>
            <w:tcW w:w="1366" w:type="dxa"/>
            <w:vAlign w:val="center"/>
          </w:tcPr>
          <w:p w:rsidR="008D2018" w:rsidRPr="00D80B98" w:rsidRDefault="008D2018" w:rsidP="00D80B98">
            <w:pPr>
              <w:pStyle w:val="Heading3"/>
              <w:jc w:val="center"/>
              <w:rPr>
                <w:sz w:val="24"/>
                <w:lang w:val="uz-Cyrl-UZ"/>
              </w:rPr>
            </w:pPr>
            <w:r w:rsidRPr="00D80B98">
              <w:rPr>
                <w:sz w:val="24"/>
                <w:lang w:val="uz-Cyrl-UZ"/>
              </w:rPr>
              <w:t>Спорт жамияти</w:t>
            </w:r>
          </w:p>
          <w:p w:rsidR="008D2018" w:rsidRPr="00D80B98" w:rsidRDefault="008D2018" w:rsidP="00D80B98">
            <w:pPr>
              <w:pStyle w:val="Heading3"/>
              <w:jc w:val="center"/>
              <w:rPr>
                <w:sz w:val="24"/>
                <w:lang w:val="uz-Cyrl-UZ"/>
              </w:rPr>
            </w:pPr>
            <w:r w:rsidRPr="00D80B98">
              <w:rPr>
                <w:sz w:val="24"/>
                <w:lang w:val="uz-Cyrl-UZ"/>
              </w:rPr>
              <w:t>(ФСО)</w:t>
            </w:r>
          </w:p>
        </w:tc>
        <w:tc>
          <w:tcPr>
            <w:tcW w:w="1553" w:type="dxa"/>
            <w:vAlign w:val="center"/>
          </w:tcPr>
          <w:p w:rsidR="008D2018" w:rsidRPr="00D80B98" w:rsidRDefault="008D2018" w:rsidP="00D80B98">
            <w:pPr>
              <w:pStyle w:val="Heading3"/>
              <w:jc w:val="center"/>
              <w:rPr>
                <w:sz w:val="24"/>
                <w:lang w:val="uz-Cyrl-UZ"/>
              </w:rPr>
            </w:pPr>
            <w:r w:rsidRPr="00D80B98">
              <w:rPr>
                <w:sz w:val="24"/>
                <w:lang w:val="uz-Cyrl-UZ"/>
              </w:rPr>
              <w:t>Ташкилот номи</w:t>
            </w:r>
          </w:p>
        </w:tc>
        <w:tc>
          <w:tcPr>
            <w:tcW w:w="1475" w:type="dxa"/>
            <w:vAlign w:val="center"/>
          </w:tcPr>
          <w:p w:rsidR="008D2018" w:rsidRPr="00D80B98" w:rsidRDefault="008D2018" w:rsidP="00D80B98">
            <w:pPr>
              <w:pStyle w:val="Heading3"/>
              <w:jc w:val="center"/>
              <w:rPr>
                <w:sz w:val="24"/>
                <w:lang w:val="uz-Cyrl-UZ"/>
              </w:rPr>
            </w:pPr>
            <w:r w:rsidRPr="00D80B98">
              <w:rPr>
                <w:sz w:val="24"/>
                <w:lang w:val="uz-Cyrl-UZ"/>
              </w:rPr>
              <w:t>Қайси туманда жойлашган</w:t>
            </w:r>
          </w:p>
        </w:tc>
        <w:tc>
          <w:tcPr>
            <w:tcW w:w="1276" w:type="dxa"/>
            <w:vAlign w:val="center"/>
          </w:tcPr>
          <w:p w:rsidR="008D2018" w:rsidRPr="00D80B98" w:rsidRDefault="008D2018" w:rsidP="00D80B98">
            <w:pPr>
              <w:pStyle w:val="Heading3"/>
              <w:ind w:left="-108" w:right="-97"/>
              <w:jc w:val="center"/>
              <w:rPr>
                <w:sz w:val="24"/>
                <w:lang w:val="uz-Cyrl-UZ"/>
              </w:rPr>
            </w:pPr>
            <w:r w:rsidRPr="00D80B98">
              <w:rPr>
                <w:sz w:val="24"/>
                <w:lang w:val="uz-Cyrl-UZ"/>
              </w:rPr>
              <w:t>Олдинги спорт тоифаси</w:t>
            </w:r>
          </w:p>
        </w:tc>
        <w:tc>
          <w:tcPr>
            <w:tcW w:w="1275" w:type="dxa"/>
            <w:vAlign w:val="center"/>
          </w:tcPr>
          <w:p w:rsidR="008D2018" w:rsidRPr="00D80B98" w:rsidRDefault="008D2018" w:rsidP="00D80B98">
            <w:pPr>
              <w:pStyle w:val="Heading3"/>
              <w:jc w:val="center"/>
              <w:rPr>
                <w:sz w:val="24"/>
                <w:lang w:val="uz-Cyrl-UZ"/>
              </w:rPr>
            </w:pPr>
            <w:r w:rsidRPr="00D80B98">
              <w:rPr>
                <w:sz w:val="24"/>
                <w:lang w:val="uz-Cyrl-UZ"/>
              </w:rPr>
              <w:t>Спорт тури</w:t>
            </w:r>
          </w:p>
        </w:tc>
        <w:tc>
          <w:tcPr>
            <w:tcW w:w="2127" w:type="dxa"/>
            <w:vAlign w:val="center"/>
          </w:tcPr>
          <w:p w:rsidR="008D2018" w:rsidRPr="00D80B98" w:rsidRDefault="008D2018" w:rsidP="00D80B98">
            <w:pPr>
              <w:pStyle w:val="Heading3"/>
              <w:jc w:val="center"/>
              <w:rPr>
                <w:sz w:val="24"/>
                <w:lang w:val="uz-Cyrl-UZ"/>
              </w:rPr>
            </w:pPr>
            <w:r w:rsidRPr="00D80B98">
              <w:rPr>
                <w:sz w:val="24"/>
                <w:lang w:val="uz-Cyrl-UZ"/>
              </w:rPr>
              <w:t>Мусобақа номи</w:t>
            </w:r>
          </w:p>
          <w:p w:rsidR="008D2018" w:rsidRPr="00D80B98" w:rsidRDefault="008D2018" w:rsidP="00D80B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z-Cyrl-UZ" w:eastAsia="ko-KR"/>
              </w:rPr>
            </w:pPr>
            <w:r w:rsidRPr="00D80B98">
              <w:rPr>
                <w:rFonts w:ascii="Times New Roman" w:hAnsi="Times New Roman"/>
                <w:b/>
                <w:sz w:val="24"/>
                <w:szCs w:val="24"/>
                <w:lang w:val="uz-Cyrl-UZ" w:eastAsia="ko-KR"/>
              </w:rPr>
              <w:t>ва қаерда ўтказилганлиги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D2018" w:rsidRPr="00D80B98" w:rsidRDefault="008D2018" w:rsidP="00D80B98">
            <w:pPr>
              <w:pStyle w:val="Heading3"/>
              <w:jc w:val="center"/>
              <w:rPr>
                <w:sz w:val="24"/>
                <w:lang w:val="uz-Cyrl-UZ"/>
              </w:rPr>
            </w:pPr>
            <w:r w:rsidRPr="00D80B98">
              <w:rPr>
                <w:sz w:val="24"/>
                <w:lang w:val="uz-Cyrl-UZ"/>
              </w:rPr>
              <w:t>Мусобақа натижаси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vAlign w:val="center"/>
          </w:tcPr>
          <w:p w:rsidR="008D2018" w:rsidRPr="00D80B98" w:rsidRDefault="008D2018" w:rsidP="00D80B98">
            <w:pPr>
              <w:pStyle w:val="Heading3"/>
              <w:jc w:val="center"/>
              <w:rPr>
                <w:sz w:val="24"/>
                <w:lang w:val="uz-Cyrl-UZ"/>
              </w:rPr>
            </w:pPr>
            <w:r w:rsidRPr="00D80B98">
              <w:rPr>
                <w:sz w:val="24"/>
                <w:lang w:val="uz-Cyrl-UZ"/>
              </w:rPr>
              <w:t>Тренер Ф.И.Ш.</w:t>
            </w:r>
          </w:p>
        </w:tc>
      </w:tr>
      <w:tr w:rsidR="008D2018" w:rsidRPr="00D80B98" w:rsidTr="00D80B98">
        <w:tc>
          <w:tcPr>
            <w:tcW w:w="567" w:type="dxa"/>
            <w:vAlign w:val="center"/>
          </w:tcPr>
          <w:p w:rsidR="008D2018" w:rsidRPr="00D80B98" w:rsidRDefault="008D2018" w:rsidP="00D80B98">
            <w:pPr>
              <w:pStyle w:val="Heading3"/>
              <w:jc w:val="center"/>
              <w:rPr>
                <w:sz w:val="22"/>
                <w:szCs w:val="22"/>
                <w:lang w:val="uz-Cyrl-UZ"/>
              </w:rPr>
            </w:pPr>
            <w:r w:rsidRPr="00D80B98">
              <w:rPr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:rsidR="008D2018" w:rsidRPr="00D80B98" w:rsidRDefault="008D2018" w:rsidP="00D80B98">
            <w:pPr>
              <w:pStyle w:val="Heading3"/>
              <w:ind w:left="-78" w:right="-108"/>
              <w:jc w:val="center"/>
              <w:rPr>
                <w:b w:val="0"/>
                <w:color w:val="B00000"/>
                <w:sz w:val="22"/>
                <w:szCs w:val="22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8D2018" w:rsidRDefault="008D2018" w:rsidP="00D80B98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color w:val="7030A0"/>
                <w:lang w:eastAsia="ko-KR"/>
              </w:rPr>
            </w:pPr>
          </w:p>
          <w:p w:rsidR="008D2018" w:rsidRDefault="008D2018" w:rsidP="00D80B98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color w:val="7030A0"/>
                <w:lang w:eastAsia="ko-KR"/>
              </w:rPr>
            </w:pPr>
          </w:p>
          <w:p w:rsidR="008D2018" w:rsidRDefault="008D2018" w:rsidP="00D80B98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color w:val="7030A0"/>
                <w:lang w:eastAsia="ko-KR"/>
              </w:rPr>
            </w:pPr>
          </w:p>
          <w:p w:rsidR="008D2018" w:rsidRPr="004F1826" w:rsidRDefault="008D2018" w:rsidP="00D80B98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color w:val="7030A0"/>
                <w:lang w:eastAsia="ko-KR"/>
              </w:rPr>
            </w:pPr>
          </w:p>
        </w:tc>
        <w:tc>
          <w:tcPr>
            <w:tcW w:w="1366" w:type="dxa"/>
            <w:vAlign w:val="center"/>
          </w:tcPr>
          <w:p w:rsidR="008D2018" w:rsidRPr="00D80B98" w:rsidRDefault="008D2018" w:rsidP="00D80B98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color w:val="C00000"/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8D2018" w:rsidRPr="00D80B98" w:rsidRDefault="008D2018" w:rsidP="00D80B98">
            <w:pPr>
              <w:pStyle w:val="Heading3"/>
              <w:ind w:left="-78" w:right="-108"/>
              <w:jc w:val="center"/>
              <w:rPr>
                <w:b w:val="0"/>
                <w:color w:val="7030A0"/>
                <w:sz w:val="22"/>
                <w:szCs w:val="22"/>
                <w:lang w:val="uz-Cyrl-UZ"/>
              </w:rPr>
            </w:pPr>
          </w:p>
        </w:tc>
        <w:tc>
          <w:tcPr>
            <w:tcW w:w="1475" w:type="dxa"/>
            <w:vAlign w:val="center"/>
          </w:tcPr>
          <w:p w:rsidR="008D2018" w:rsidRPr="00D80B98" w:rsidRDefault="008D2018" w:rsidP="00D80B98">
            <w:pPr>
              <w:pStyle w:val="Heading3"/>
              <w:ind w:left="-78" w:right="-108"/>
              <w:jc w:val="center"/>
              <w:rPr>
                <w:b w:val="0"/>
                <w:color w:val="7030A0"/>
                <w:sz w:val="22"/>
                <w:szCs w:val="22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8D2018" w:rsidRPr="00D80B98" w:rsidRDefault="008D2018" w:rsidP="00D80B98">
            <w:pPr>
              <w:pStyle w:val="Heading3"/>
              <w:ind w:left="-78" w:right="-108"/>
              <w:jc w:val="center"/>
              <w:rPr>
                <w:b w:val="0"/>
                <w:color w:val="C00000"/>
                <w:sz w:val="22"/>
                <w:szCs w:val="22"/>
                <w:lang w:val="uz-Cyrl-UZ"/>
              </w:rPr>
            </w:pPr>
          </w:p>
        </w:tc>
        <w:tc>
          <w:tcPr>
            <w:tcW w:w="1275" w:type="dxa"/>
            <w:vAlign w:val="center"/>
          </w:tcPr>
          <w:p w:rsidR="008D2018" w:rsidRPr="00D80B98" w:rsidRDefault="008D2018" w:rsidP="00D80B98">
            <w:pPr>
              <w:pStyle w:val="Heading3"/>
              <w:ind w:left="-78" w:right="-108"/>
              <w:jc w:val="center"/>
              <w:rPr>
                <w:b w:val="0"/>
                <w:color w:val="7030A0"/>
                <w:sz w:val="22"/>
                <w:szCs w:val="22"/>
                <w:lang w:val="uz-Cyrl-UZ"/>
              </w:rPr>
            </w:pPr>
          </w:p>
        </w:tc>
        <w:tc>
          <w:tcPr>
            <w:tcW w:w="2127" w:type="dxa"/>
            <w:vAlign w:val="center"/>
          </w:tcPr>
          <w:p w:rsidR="008D2018" w:rsidRPr="00D80B98" w:rsidRDefault="008D2018" w:rsidP="00D80B98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color w:val="C00000"/>
                <w:lang w:val="uz-Cyrl-U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D2018" w:rsidRPr="00D80B98" w:rsidRDefault="008D2018" w:rsidP="00D80B98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  <w:vAlign w:val="center"/>
          </w:tcPr>
          <w:p w:rsidR="008D2018" w:rsidRPr="00D80B98" w:rsidRDefault="008D2018" w:rsidP="00D80B98">
            <w:pPr>
              <w:pStyle w:val="Heading3"/>
              <w:ind w:left="-78" w:right="-108"/>
              <w:jc w:val="center"/>
              <w:rPr>
                <w:b w:val="0"/>
                <w:color w:val="7030A0"/>
                <w:sz w:val="22"/>
                <w:szCs w:val="22"/>
                <w:lang w:val="uz-Cyrl-UZ"/>
              </w:rPr>
            </w:pPr>
          </w:p>
        </w:tc>
      </w:tr>
      <w:tr w:rsidR="008D2018" w:rsidRPr="00D80B98" w:rsidTr="00D80B98">
        <w:tc>
          <w:tcPr>
            <w:tcW w:w="567" w:type="dxa"/>
            <w:vAlign w:val="center"/>
          </w:tcPr>
          <w:p w:rsidR="008D2018" w:rsidRPr="00D80B98" w:rsidRDefault="008D2018" w:rsidP="00D80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80B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:rsidR="008D2018" w:rsidRPr="00D80B98" w:rsidRDefault="008D2018" w:rsidP="00D80B98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color w:val="B00000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8D2018" w:rsidRDefault="008D2018" w:rsidP="00D80B98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color w:val="7030A0"/>
              </w:rPr>
            </w:pPr>
          </w:p>
          <w:p w:rsidR="008D2018" w:rsidRDefault="008D2018" w:rsidP="00D80B98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color w:val="7030A0"/>
              </w:rPr>
            </w:pPr>
          </w:p>
          <w:p w:rsidR="008D2018" w:rsidRDefault="008D2018" w:rsidP="00D80B98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color w:val="7030A0"/>
              </w:rPr>
            </w:pPr>
          </w:p>
          <w:p w:rsidR="008D2018" w:rsidRPr="004F1826" w:rsidRDefault="008D2018" w:rsidP="00D80B98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1366" w:type="dxa"/>
            <w:vAlign w:val="center"/>
          </w:tcPr>
          <w:p w:rsidR="008D2018" w:rsidRPr="00D80B98" w:rsidRDefault="008D2018" w:rsidP="00D80B98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color w:val="C00000"/>
                <w:lang w:val="uz-Cyrl-UZ"/>
              </w:rPr>
            </w:pPr>
          </w:p>
        </w:tc>
        <w:tc>
          <w:tcPr>
            <w:tcW w:w="1553" w:type="dxa"/>
            <w:vAlign w:val="center"/>
          </w:tcPr>
          <w:p w:rsidR="008D2018" w:rsidRPr="00D80B98" w:rsidRDefault="008D2018" w:rsidP="00D80B9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lang w:val="uz-Cyrl-UZ"/>
              </w:rPr>
            </w:pPr>
          </w:p>
        </w:tc>
        <w:tc>
          <w:tcPr>
            <w:tcW w:w="1475" w:type="dxa"/>
            <w:vAlign w:val="center"/>
          </w:tcPr>
          <w:p w:rsidR="008D2018" w:rsidRPr="00D80B98" w:rsidRDefault="008D2018" w:rsidP="00D80B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7030A0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8D2018" w:rsidRPr="00D80B98" w:rsidRDefault="008D2018" w:rsidP="00D80B98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color w:val="C00000"/>
                <w:lang w:val="uz-Cyrl-UZ"/>
              </w:rPr>
            </w:pPr>
          </w:p>
        </w:tc>
        <w:tc>
          <w:tcPr>
            <w:tcW w:w="1275" w:type="dxa"/>
            <w:vAlign w:val="center"/>
          </w:tcPr>
          <w:p w:rsidR="008D2018" w:rsidRPr="00D80B98" w:rsidRDefault="008D2018" w:rsidP="00D80B9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lang w:val="uz-Cyrl-UZ"/>
              </w:rPr>
            </w:pPr>
          </w:p>
        </w:tc>
        <w:tc>
          <w:tcPr>
            <w:tcW w:w="2127" w:type="dxa"/>
            <w:vAlign w:val="center"/>
          </w:tcPr>
          <w:p w:rsidR="008D2018" w:rsidRPr="00D80B98" w:rsidRDefault="008D2018" w:rsidP="00D80B9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uz-Cyrl-U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D2018" w:rsidRPr="00D80B98" w:rsidRDefault="008D2018" w:rsidP="00D80B98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  <w:vAlign w:val="center"/>
          </w:tcPr>
          <w:p w:rsidR="008D2018" w:rsidRPr="00D80B98" w:rsidRDefault="008D2018" w:rsidP="00D80B9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lang w:val="uz-Cyrl-UZ"/>
              </w:rPr>
            </w:pPr>
          </w:p>
        </w:tc>
      </w:tr>
      <w:tr w:rsidR="008D2018" w:rsidRPr="00D80B98" w:rsidTr="00D80B98">
        <w:tc>
          <w:tcPr>
            <w:tcW w:w="567" w:type="dxa"/>
            <w:vAlign w:val="center"/>
          </w:tcPr>
          <w:p w:rsidR="008D2018" w:rsidRPr="00D80B98" w:rsidRDefault="008D2018" w:rsidP="00D80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D80B9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:rsidR="008D2018" w:rsidRPr="00D80B98" w:rsidRDefault="008D2018" w:rsidP="00D80B98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color w:val="B00000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8D2018" w:rsidRDefault="008D2018" w:rsidP="00D80B98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color w:val="7030A0"/>
              </w:rPr>
            </w:pPr>
          </w:p>
          <w:p w:rsidR="008D2018" w:rsidRDefault="008D2018" w:rsidP="00D80B98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color w:val="7030A0"/>
              </w:rPr>
            </w:pPr>
          </w:p>
          <w:p w:rsidR="008D2018" w:rsidRDefault="008D2018" w:rsidP="00D80B98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color w:val="7030A0"/>
              </w:rPr>
            </w:pPr>
          </w:p>
          <w:p w:rsidR="008D2018" w:rsidRPr="004F1826" w:rsidRDefault="008D2018" w:rsidP="00D80B98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1366" w:type="dxa"/>
            <w:vAlign w:val="center"/>
          </w:tcPr>
          <w:p w:rsidR="008D2018" w:rsidRPr="00D80B98" w:rsidRDefault="008D2018" w:rsidP="00D80B98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/>
                <w:color w:val="C00000"/>
                <w:lang w:val="uz-Cyrl-UZ"/>
              </w:rPr>
            </w:pPr>
          </w:p>
        </w:tc>
        <w:tc>
          <w:tcPr>
            <w:tcW w:w="1553" w:type="dxa"/>
            <w:vAlign w:val="center"/>
          </w:tcPr>
          <w:p w:rsidR="008D2018" w:rsidRPr="00D80B98" w:rsidRDefault="008D2018" w:rsidP="00D80B98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color w:val="7030A0"/>
                <w:lang w:val="uz-Cyrl-UZ"/>
              </w:rPr>
            </w:pPr>
          </w:p>
        </w:tc>
        <w:tc>
          <w:tcPr>
            <w:tcW w:w="1475" w:type="dxa"/>
            <w:vAlign w:val="center"/>
          </w:tcPr>
          <w:p w:rsidR="008D2018" w:rsidRPr="00D80B98" w:rsidRDefault="008D2018" w:rsidP="00D80B9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8D2018" w:rsidRPr="00D80B98" w:rsidRDefault="008D2018" w:rsidP="00D80B98">
            <w:pPr>
              <w:spacing w:after="0" w:line="240" w:lineRule="auto"/>
              <w:ind w:left="-78" w:right="-108"/>
              <w:jc w:val="center"/>
              <w:rPr>
                <w:rFonts w:ascii="Times New Roman" w:hAnsi="Times New Roman"/>
                <w:color w:val="C00000"/>
                <w:lang w:val="uz-Cyrl-UZ"/>
              </w:rPr>
            </w:pPr>
          </w:p>
        </w:tc>
        <w:tc>
          <w:tcPr>
            <w:tcW w:w="1275" w:type="dxa"/>
            <w:vAlign w:val="center"/>
          </w:tcPr>
          <w:p w:rsidR="008D2018" w:rsidRPr="00D80B98" w:rsidRDefault="008D2018" w:rsidP="00D80B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7030A0"/>
                <w:lang w:val="uz-Cyrl-UZ"/>
              </w:rPr>
            </w:pPr>
          </w:p>
        </w:tc>
        <w:tc>
          <w:tcPr>
            <w:tcW w:w="2127" w:type="dxa"/>
            <w:vAlign w:val="center"/>
          </w:tcPr>
          <w:p w:rsidR="008D2018" w:rsidRPr="00D80B98" w:rsidRDefault="008D2018" w:rsidP="00D80B9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uz-Cyrl-U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D2018" w:rsidRPr="00D80B98" w:rsidRDefault="008D2018" w:rsidP="00D80B9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val="uz-Cyrl-UZ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  <w:vAlign w:val="center"/>
          </w:tcPr>
          <w:p w:rsidR="008D2018" w:rsidRPr="00D80B98" w:rsidRDefault="008D2018" w:rsidP="00D80B9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lang w:val="uz-Cyrl-UZ"/>
              </w:rPr>
            </w:pPr>
          </w:p>
        </w:tc>
      </w:tr>
    </w:tbl>
    <w:p w:rsidR="008D2018" w:rsidRDefault="008D2018" w:rsidP="00A53AF5">
      <w:pPr>
        <w:spacing w:after="0" w:line="240" w:lineRule="auto"/>
        <w:ind w:left="142" w:firstLine="2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8D2018" w:rsidRDefault="008D2018" w:rsidP="00A53AF5">
      <w:pPr>
        <w:spacing w:after="0" w:line="240" w:lineRule="auto"/>
        <w:ind w:left="2266" w:firstLine="566"/>
        <w:jc w:val="both"/>
        <w:rPr>
          <w:rFonts w:ascii="Times New Roman" w:hAnsi="Times New Roman"/>
          <w:b/>
          <w:sz w:val="26"/>
          <w:szCs w:val="26"/>
          <w:lang w:val="uz-Cyrl-UZ"/>
        </w:rPr>
      </w:pPr>
    </w:p>
    <w:p w:rsidR="008D2018" w:rsidRDefault="008D2018" w:rsidP="00A53AF5">
      <w:pPr>
        <w:spacing w:after="0" w:line="240" w:lineRule="auto"/>
        <w:ind w:left="2266" w:firstLine="566"/>
        <w:jc w:val="both"/>
        <w:rPr>
          <w:rFonts w:ascii="Times New Roman" w:hAnsi="Times New Roman"/>
          <w:b/>
          <w:sz w:val="26"/>
          <w:szCs w:val="26"/>
          <w:lang w:val="uz-Cyrl-UZ"/>
        </w:rPr>
      </w:pPr>
    </w:p>
    <w:p w:rsidR="008D2018" w:rsidRDefault="008D2018" w:rsidP="00A53AF5">
      <w:pPr>
        <w:spacing w:after="0" w:line="240" w:lineRule="auto"/>
        <w:ind w:left="2266" w:firstLine="566"/>
        <w:jc w:val="both"/>
        <w:rPr>
          <w:rFonts w:ascii="Times New Roman" w:hAnsi="Times New Roman"/>
          <w:b/>
          <w:sz w:val="26"/>
          <w:szCs w:val="26"/>
          <w:lang w:val="uz-Cyrl-UZ"/>
        </w:rPr>
      </w:pPr>
      <w:r w:rsidRPr="00A53AF5">
        <w:rPr>
          <w:rFonts w:ascii="Times New Roman" w:hAnsi="Times New Roman"/>
          <w:b/>
          <w:sz w:val="26"/>
          <w:szCs w:val="26"/>
          <w:lang w:val="uz-Cyrl-UZ"/>
        </w:rPr>
        <w:t>Бошқарма бошлиғи</w:t>
      </w:r>
      <w:r w:rsidRPr="00A53AF5">
        <w:rPr>
          <w:rFonts w:ascii="Times New Roman" w:hAnsi="Times New Roman"/>
          <w:b/>
          <w:sz w:val="26"/>
          <w:szCs w:val="26"/>
          <w:lang w:val="uz-Cyrl-UZ"/>
        </w:rPr>
        <w:tab/>
      </w:r>
      <w:r w:rsidRPr="00A53AF5">
        <w:rPr>
          <w:rFonts w:ascii="Times New Roman" w:hAnsi="Times New Roman"/>
          <w:b/>
          <w:sz w:val="26"/>
          <w:szCs w:val="26"/>
          <w:lang w:val="uz-Cyrl-UZ"/>
        </w:rPr>
        <w:tab/>
      </w:r>
      <w:r w:rsidRPr="00A53AF5">
        <w:rPr>
          <w:rFonts w:ascii="Times New Roman" w:hAnsi="Times New Roman"/>
          <w:b/>
          <w:sz w:val="26"/>
          <w:szCs w:val="26"/>
          <w:lang w:val="uz-Cyrl-UZ"/>
        </w:rPr>
        <w:tab/>
      </w:r>
      <w:r w:rsidRPr="00A53AF5">
        <w:rPr>
          <w:rFonts w:ascii="Times New Roman" w:hAnsi="Times New Roman"/>
          <w:b/>
          <w:sz w:val="26"/>
          <w:szCs w:val="26"/>
          <w:lang w:val="uz-Cyrl-UZ"/>
        </w:rPr>
        <w:tab/>
      </w:r>
      <w:r w:rsidRPr="00A53AF5">
        <w:rPr>
          <w:rFonts w:ascii="Times New Roman" w:hAnsi="Times New Roman"/>
          <w:b/>
          <w:sz w:val="26"/>
          <w:szCs w:val="26"/>
          <w:lang w:val="uz-Cyrl-UZ"/>
        </w:rPr>
        <w:tab/>
      </w:r>
      <w:r w:rsidRPr="00A53AF5">
        <w:rPr>
          <w:rFonts w:ascii="Times New Roman" w:hAnsi="Times New Roman"/>
          <w:b/>
          <w:sz w:val="26"/>
          <w:szCs w:val="26"/>
          <w:lang w:val="uz-Cyrl-UZ"/>
        </w:rPr>
        <w:tab/>
      </w:r>
      <w:r w:rsidRPr="00A53AF5">
        <w:rPr>
          <w:rFonts w:ascii="Times New Roman" w:hAnsi="Times New Roman"/>
          <w:b/>
          <w:sz w:val="26"/>
          <w:szCs w:val="26"/>
          <w:lang w:val="uz-Cyrl-UZ"/>
        </w:rPr>
        <w:tab/>
      </w:r>
      <w:r w:rsidRPr="00A53AF5">
        <w:rPr>
          <w:rFonts w:ascii="Times New Roman" w:hAnsi="Times New Roman"/>
          <w:b/>
          <w:sz w:val="26"/>
          <w:szCs w:val="26"/>
          <w:lang w:val="uz-Cyrl-UZ"/>
        </w:rPr>
        <w:tab/>
      </w:r>
      <w:r w:rsidRPr="00A53AF5">
        <w:rPr>
          <w:rFonts w:ascii="Times New Roman" w:hAnsi="Times New Roman"/>
          <w:b/>
          <w:sz w:val="26"/>
          <w:szCs w:val="26"/>
          <w:lang w:val="uz-Cyrl-UZ"/>
        </w:rPr>
        <w:tab/>
        <w:t>Ж.М.Матчанов</w:t>
      </w:r>
    </w:p>
    <w:sectPr w:rsidR="008D2018" w:rsidSect="00FE2045">
      <w:pgSz w:w="16838" w:h="11906" w:orient="landscape"/>
      <w:pgMar w:top="360" w:right="820" w:bottom="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3A4"/>
    <w:rsid w:val="0001066F"/>
    <w:rsid w:val="00021D07"/>
    <w:rsid w:val="00041391"/>
    <w:rsid w:val="00077A32"/>
    <w:rsid w:val="000A6739"/>
    <w:rsid w:val="000C4712"/>
    <w:rsid w:val="000D0048"/>
    <w:rsid w:val="001131FA"/>
    <w:rsid w:val="0012744D"/>
    <w:rsid w:val="00143102"/>
    <w:rsid w:val="00154DB7"/>
    <w:rsid w:val="00155DDB"/>
    <w:rsid w:val="00157D3A"/>
    <w:rsid w:val="001717C1"/>
    <w:rsid w:val="00183FA8"/>
    <w:rsid w:val="001A3025"/>
    <w:rsid w:val="001D6E62"/>
    <w:rsid w:val="001E1FB4"/>
    <w:rsid w:val="001E5610"/>
    <w:rsid w:val="001F3327"/>
    <w:rsid w:val="00206A9B"/>
    <w:rsid w:val="00214F07"/>
    <w:rsid w:val="0021739D"/>
    <w:rsid w:val="00226340"/>
    <w:rsid w:val="00244B19"/>
    <w:rsid w:val="00286284"/>
    <w:rsid w:val="0029025E"/>
    <w:rsid w:val="00290563"/>
    <w:rsid w:val="00291608"/>
    <w:rsid w:val="00293E3E"/>
    <w:rsid w:val="002A6C7F"/>
    <w:rsid w:val="002B0B5C"/>
    <w:rsid w:val="002B43A4"/>
    <w:rsid w:val="002E5D54"/>
    <w:rsid w:val="003308FD"/>
    <w:rsid w:val="00331557"/>
    <w:rsid w:val="00347AD5"/>
    <w:rsid w:val="00357885"/>
    <w:rsid w:val="0036263B"/>
    <w:rsid w:val="0036343D"/>
    <w:rsid w:val="0037303C"/>
    <w:rsid w:val="00375E6E"/>
    <w:rsid w:val="00392C6C"/>
    <w:rsid w:val="00397E05"/>
    <w:rsid w:val="003A3307"/>
    <w:rsid w:val="003B4CF3"/>
    <w:rsid w:val="003B7517"/>
    <w:rsid w:val="003C1D18"/>
    <w:rsid w:val="003C5411"/>
    <w:rsid w:val="004122BE"/>
    <w:rsid w:val="00423FF1"/>
    <w:rsid w:val="004469DE"/>
    <w:rsid w:val="00451795"/>
    <w:rsid w:val="004553CA"/>
    <w:rsid w:val="00464E4E"/>
    <w:rsid w:val="00477985"/>
    <w:rsid w:val="00481A20"/>
    <w:rsid w:val="00482112"/>
    <w:rsid w:val="00485304"/>
    <w:rsid w:val="004A01A3"/>
    <w:rsid w:val="004A43D1"/>
    <w:rsid w:val="004A756A"/>
    <w:rsid w:val="004D1169"/>
    <w:rsid w:val="004E15A7"/>
    <w:rsid w:val="004E5886"/>
    <w:rsid w:val="004F1826"/>
    <w:rsid w:val="0050028C"/>
    <w:rsid w:val="00502E49"/>
    <w:rsid w:val="00530AFE"/>
    <w:rsid w:val="00531FED"/>
    <w:rsid w:val="00541541"/>
    <w:rsid w:val="00545314"/>
    <w:rsid w:val="00546585"/>
    <w:rsid w:val="005B5A52"/>
    <w:rsid w:val="005B61A0"/>
    <w:rsid w:val="005E2527"/>
    <w:rsid w:val="005F07C7"/>
    <w:rsid w:val="00604381"/>
    <w:rsid w:val="00652F90"/>
    <w:rsid w:val="0069371B"/>
    <w:rsid w:val="00695A35"/>
    <w:rsid w:val="006C4478"/>
    <w:rsid w:val="006C541B"/>
    <w:rsid w:val="006D0A8B"/>
    <w:rsid w:val="006D30BE"/>
    <w:rsid w:val="00727BB7"/>
    <w:rsid w:val="00731C33"/>
    <w:rsid w:val="00735E1C"/>
    <w:rsid w:val="00750F62"/>
    <w:rsid w:val="007519E4"/>
    <w:rsid w:val="007A6171"/>
    <w:rsid w:val="007B7AB5"/>
    <w:rsid w:val="007C76F0"/>
    <w:rsid w:val="00821F9A"/>
    <w:rsid w:val="00831B82"/>
    <w:rsid w:val="0084276E"/>
    <w:rsid w:val="008D2018"/>
    <w:rsid w:val="008E5E12"/>
    <w:rsid w:val="008F2DEB"/>
    <w:rsid w:val="009334FC"/>
    <w:rsid w:val="00937C49"/>
    <w:rsid w:val="00956A64"/>
    <w:rsid w:val="009711C4"/>
    <w:rsid w:val="00974D07"/>
    <w:rsid w:val="009778BB"/>
    <w:rsid w:val="00996A05"/>
    <w:rsid w:val="009A64BC"/>
    <w:rsid w:val="009F6916"/>
    <w:rsid w:val="00A10794"/>
    <w:rsid w:val="00A42162"/>
    <w:rsid w:val="00A53AF5"/>
    <w:rsid w:val="00AF2E38"/>
    <w:rsid w:val="00B9581D"/>
    <w:rsid w:val="00BC265E"/>
    <w:rsid w:val="00C03360"/>
    <w:rsid w:val="00C33728"/>
    <w:rsid w:val="00C370A0"/>
    <w:rsid w:val="00C449E8"/>
    <w:rsid w:val="00CA483D"/>
    <w:rsid w:val="00CD0186"/>
    <w:rsid w:val="00D31D27"/>
    <w:rsid w:val="00D4497D"/>
    <w:rsid w:val="00D67E92"/>
    <w:rsid w:val="00D7150A"/>
    <w:rsid w:val="00D80B98"/>
    <w:rsid w:val="00D8382D"/>
    <w:rsid w:val="00D84973"/>
    <w:rsid w:val="00DB0CFA"/>
    <w:rsid w:val="00DC03CC"/>
    <w:rsid w:val="00DC4A53"/>
    <w:rsid w:val="00DD5E59"/>
    <w:rsid w:val="00DE263F"/>
    <w:rsid w:val="00DF056A"/>
    <w:rsid w:val="00E04B50"/>
    <w:rsid w:val="00E57588"/>
    <w:rsid w:val="00E92A56"/>
    <w:rsid w:val="00EA5438"/>
    <w:rsid w:val="00EB4EE6"/>
    <w:rsid w:val="00EB58C0"/>
    <w:rsid w:val="00EC181C"/>
    <w:rsid w:val="00EC3AA5"/>
    <w:rsid w:val="00EC5CC9"/>
    <w:rsid w:val="00ED4069"/>
    <w:rsid w:val="00EE16DE"/>
    <w:rsid w:val="00F14944"/>
    <w:rsid w:val="00F22F67"/>
    <w:rsid w:val="00F2732A"/>
    <w:rsid w:val="00F32489"/>
    <w:rsid w:val="00F86A7F"/>
    <w:rsid w:val="00F97483"/>
    <w:rsid w:val="00FA37A7"/>
    <w:rsid w:val="00FA5975"/>
    <w:rsid w:val="00FB1AB7"/>
    <w:rsid w:val="00FB2D72"/>
    <w:rsid w:val="00FC228F"/>
    <w:rsid w:val="00FE2045"/>
    <w:rsid w:val="00FF0B27"/>
    <w:rsid w:val="00FF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B43A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ko-K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673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43A4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4"/>
      <w:lang w:eastAsia="ko-K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43A4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43A4"/>
    <w:rPr>
      <w:rFonts w:ascii="Times New Roman" w:hAnsi="Times New Roman" w:cs="Times New Roman"/>
      <w:b/>
      <w:bCs/>
      <w:sz w:val="24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673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B43A4"/>
    <w:rPr>
      <w:rFonts w:ascii="Times New Roman" w:hAnsi="Times New Roman" w:cs="Times New Roman"/>
      <w:b/>
      <w:bCs/>
      <w:sz w:val="24"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B43A4"/>
    <w:rPr>
      <w:rFonts w:ascii="Times New Roman" w:hAnsi="Times New Roman" w:cs="Times New Roman"/>
      <w:sz w:val="24"/>
      <w:szCs w:val="24"/>
      <w:lang w:eastAsia="ko-KR"/>
    </w:rPr>
  </w:style>
  <w:style w:type="paragraph" w:styleId="Caption">
    <w:name w:val="caption"/>
    <w:basedOn w:val="Normal"/>
    <w:next w:val="Normal"/>
    <w:uiPriority w:val="99"/>
    <w:qFormat/>
    <w:rsid w:val="002B43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ko-KR"/>
    </w:rPr>
  </w:style>
  <w:style w:type="paragraph" w:styleId="BodyTextIndent">
    <w:name w:val="Body Text Indent"/>
    <w:basedOn w:val="Normal"/>
    <w:link w:val="BodyTextIndentChar"/>
    <w:uiPriority w:val="99"/>
    <w:rsid w:val="000A6739"/>
    <w:pPr>
      <w:spacing w:after="0" w:line="240" w:lineRule="auto"/>
      <w:ind w:left="720" w:hanging="12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673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53AF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uiPriority w:val="99"/>
    <w:rsid w:val="00FC228F"/>
    <w:rPr>
      <w:rFonts w:ascii="Times New Roman" w:hAnsi="Times New Roman"/>
      <w:b/>
      <w:sz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1</Pages>
  <Words>98</Words>
  <Characters>561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87</cp:revision>
  <cp:lastPrinted>2016-01-21T06:54:00Z</cp:lastPrinted>
  <dcterms:created xsi:type="dcterms:W3CDTF">2015-10-22T07:41:00Z</dcterms:created>
  <dcterms:modified xsi:type="dcterms:W3CDTF">2016-01-22T04:40:00Z</dcterms:modified>
</cp:coreProperties>
</file>